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4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1"/>
        <w:gridCol w:w="1536"/>
        <w:gridCol w:w="4217"/>
      </w:tblGrid>
      <w:tr w:rsidR="0094696D" w14:paraId="2C27C320" w14:textId="77777777"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C31F" w14:textId="77777777" w:rsidR="0094696D" w:rsidRDefault="0039420B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CYNGOR CYMUNED LLANDDAROG COMMUNITY COUNCIL</w:t>
            </w:r>
          </w:p>
        </w:tc>
      </w:tr>
      <w:tr w:rsidR="0094696D" w14:paraId="2C27C328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C321" w14:textId="77777777" w:rsidR="0094696D" w:rsidRDefault="0039420B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www.cyngorcymunedllanddarog.co.uk</w:t>
            </w:r>
          </w:p>
          <w:p w14:paraId="2C27C322" w14:textId="77777777" w:rsidR="0094696D" w:rsidRDefault="0094696D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C27C323" w14:textId="77777777" w:rsidR="0094696D" w:rsidRDefault="0039420B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sz w:val="24"/>
                <w:szCs w:val="24"/>
              </w:rPr>
              <w:t>Ffon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/ Tel - </w:t>
            </w:r>
            <w:r>
              <w:rPr>
                <w:rFonts w:cs="Calibri"/>
                <w:b/>
                <w:bCs/>
                <w:sz w:val="24"/>
                <w:szCs w:val="24"/>
              </w:rPr>
              <w:t>07402 183986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C324" w14:textId="77777777" w:rsidR="0094696D" w:rsidRDefault="0039420B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27C31F" wp14:editId="2C27C320">
                  <wp:extent cx="828675" cy="828675"/>
                  <wp:effectExtent l="0" t="0" r="9525" b="952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C325" w14:textId="77777777" w:rsidR="0094696D" w:rsidRDefault="0039420B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www.llanddarogcommunitycouncil.co.uk</w:t>
            </w:r>
          </w:p>
          <w:p w14:paraId="2C27C326" w14:textId="77777777" w:rsidR="0094696D" w:rsidRDefault="0094696D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C27C327" w14:textId="77777777" w:rsidR="0094696D" w:rsidRDefault="0039420B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cs="Calibri"/>
                <w:sz w:val="24"/>
                <w:szCs w:val="24"/>
              </w:rPr>
              <w:t>bost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E Mail - </w:t>
            </w:r>
            <w:r>
              <w:rPr>
                <w:rFonts w:cs="Calibri"/>
                <w:b/>
                <w:bCs/>
                <w:sz w:val="24"/>
                <w:szCs w:val="24"/>
              </w:rPr>
              <w:t>post@ccllanddarog.uk</w:t>
            </w:r>
          </w:p>
        </w:tc>
      </w:tr>
      <w:tr w:rsidR="0094696D" w14:paraId="2C27C32A" w14:textId="77777777"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C329" w14:textId="77777777" w:rsidR="0094696D" w:rsidRDefault="00394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Mr Gary Evans - Clerc/Clerk - Long Acre, </w:t>
            </w:r>
            <w:proofErr w:type="spellStart"/>
            <w:r>
              <w:rPr>
                <w:rFonts w:cs="Calibri"/>
                <w:sz w:val="24"/>
                <w:szCs w:val="24"/>
              </w:rPr>
              <w:t>Mynyddcerrig</w:t>
            </w:r>
            <w:proofErr w:type="spellEnd"/>
            <w:r>
              <w:rPr>
                <w:rFonts w:cs="Calibri"/>
                <w:sz w:val="24"/>
                <w:szCs w:val="24"/>
              </w:rPr>
              <w:t>, Llanelli, SA15 5BW</w:t>
            </w:r>
          </w:p>
        </w:tc>
      </w:tr>
      <w:tr w:rsidR="0094696D" w14:paraId="2C27C32D" w14:textId="77777777"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C32B" w14:textId="77777777" w:rsidR="0094696D" w:rsidRDefault="00394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Croesawir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gohebiaeth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yn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Calibri"/>
                <w:sz w:val="24"/>
                <w:szCs w:val="24"/>
              </w:rPr>
              <w:t>Gymraeg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neu’n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Saesneg</w:t>
            </w:r>
            <w:proofErr w:type="spellEnd"/>
          </w:p>
          <w:p w14:paraId="2C27C32C" w14:textId="77777777" w:rsidR="0094696D" w:rsidRDefault="00394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Correspondence is welcomed in Welsh or English</w:t>
            </w:r>
          </w:p>
        </w:tc>
      </w:tr>
      <w:tr w:rsidR="007804DC" w14:paraId="2A0D7DDD" w14:textId="77777777"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DBE4" w14:textId="05FE187B" w:rsidR="007804DC" w:rsidRPr="007804DC" w:rsidRDefault="0078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4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Welcome – Clerk </w:t>
            </w:r>
            <w:proofErr w:type="gramStart"/>
            <w:r w:rsidRPr="007804DC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  <w:proofErr w:type="gramEnd"/>
            <w:r w:rsidRPr="007804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Council</w:t>
            </w:r>
          </w:p>
        </w:tc>
      </w:tr>
    </w:tbl>
    <w:p w14:paraId="71743FA5" w14:textId="36154AE0" w:rsidR="00652CBE" w:rsidRDefault="00652CBE" w:rsidP="00CB6E22">
      <w:pPr>
        <w:ind w:left="-567"/>
      </w:pPr>
    </w:p>
    <w:p w14:paraId="42FC2ADA" w14:textId="019C68C7" w:rsidR="00CB6E22" w:rsidRPr="009861B3" w:rsidRDefault="00CB6E22" w:rsidP="00CB6E22">
      <w:pPr>
        <w:pStyle w:val="Heading4"/>
        <w:ind w:left="-709" w:right="-755"/>
        <w:jc w:val="both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9861B3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Dear </w:t>
      </w:r>
      <w:r w:rsidR="007804D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Sir/Madam</w:t>
      </w:r>
    </w:p>
    <w:p w14:paraId="7B14D153" w14:textId="713E3699" w:rsidR="001C4E5C" w:rsidRDefault="007804DC" w:rsidP="006E261A">
      <w:pPr>
        <w:pStyle w:val="Heading4"/>
        <w:ind w:left="-709" w:right="-755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>T</w:t>
      </w:r>
      <w:r w:rsidR="00CB6E22" w:rsidRPr="0078624F">
        <w:rPr>
          <w:rFonts w:ascii="Arial" w:hAnsi="Arial" w:cs="Arial"/>
          <w:i w:val="0"/>
          <w:iCs w:val="0"/>
          <w:color w:val="auto"/>
          <w:sz w:val="24"/>
          <w:szCs w:val="24"/>
        </w:rPr>
        <w:t>he</w:t>
      </w:r>
      <w:r w:rsidR="00CB6E22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3F0446">
        <w:rPr>
          <w:rFonts w:ascii="Arial" w:hAnsi="Arial" w:cs="Arial"/>
          <w:i w:val="0"/>
          <w:iCs w:val="0"/>
          <w:color w:val="auto"/>
          <w:sz w:val="24"/>
          <w:szCs w:val="24"/>
        </w:rPr>
        <w:t>May</w:t>
      </w:r>
      <w:r w:rsidR="00CB6E22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202</w:t>
      </w:r>
      <w:r w:rsidR="00447199">
        <w:rPr>
          <w:rFonts w:ascii="Arial" w:hAnsi="Arial" w:cs="Arial"/>
          <w:i w:val="0"/>
          <w:iCs w:val="0"/>
          <w:color w:val="auto"/>
          <w:sz w:val="24"/>
          <w:szCs w:val="24"/>
        </w:rPr>
        <w:t>2</w:t>
      </w:r>
      <w:r w:rsidR="00CB6E22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monthly meeting of the</w:t>
      </w:r>
      <w:r w:rsidR="00CB6E22" w:rsidRPr="0078624F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Community Council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will</w:t>
      </w:r>
      <w:r w:rsidR="00CB6E22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be held </w:t>
      </w:r>
      <w:r w:rsidR="003F0446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at </w:t>
      </w:r>
      <w:proofErr w:type="spellStart"/>
      <w:r w:rsidR="003F0446">
        <w:rPr>
          <w:rFonts w:ascii="Arial" w:hAnsi="Arial" w:cs="Arial"/>
          <w:i w:val="0"/>
          <w:iCs w:val="0"/>
          <w:color w:val="auto"/>
          <w:sz w:val="24"/>
          <w:szCs w:val="24"/>
        </w:rPr>
        <w:t>Mynyddcerrig</w:t>
      </w:r>
      <w:proofErr w:type="spellEnd"/>
      <w:r w:rsidR="003F0446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Working Men’s Club</w:t>
      </w:r>
      <w:r w:rsidR="00B47FCF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CB6E22" w:rsidRPr="0078624F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on </w:t>
      </w:r>
      <w:r w:rsidR="00CB6E22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Wedn</w:t>
      </w:r>
      <w:r w:rsidR="00CB6E22" w:rsidRPr="0063411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esday </w:t>
      </w:r>
      <w:r w:rsidR="00B47FC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</w:t>
      </w:r>
      <w:r w:rsidR="008A6F3A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</w:t>
      </w:r>
      <w:r w:rsidR="00CB6E22" w:rsidRPr="0063411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/</w:t>
      </w:r>
      <w:r w:rsidR="0044719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="003F0446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="00CB6E22" w:rsidRPr="0063411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/202</w:t>
      </w:r>
      <w:r w:rsidR="0044719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</w:t>
      </w:r>
      <w:r w:rsidR="00CB6E22" w:rsidRPr="0078624F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at </w:t>
      </w:r>
      <w:r w:rsidR="00CB6E22" w:rsidRPr="0063411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19.00</w:t>
      </w:r>
      <w:r w:rsidR="00CB6E22" w:rsidRPr="0078624F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for the purpose of transacting the business set out below</w:t>
      </w:r>
      <w:r w:rsidR="001C4E5C">
        <w:rPr>
          <w:rFonts w:ascii="Arial" w:hAnsi="Arial" w:cs="Arial"/>
          <w:i w:val="0"/>
          <w:iCs w:val="0"/>
          <w:color w:val="auto"/>
          <w:sz w:val="24"/>
          <w:szCs w:val="24"/>
        </w:rPr>
        <w:t>.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If a member of the public wishes to attend the meeting, please contact the Clerk on the above details for an invitation.</w:t>
      </w:r>
    </w:p>
    <w:p w14:paraId="2F263C2A" w14:textId="77777777" w:rsidR="004027B4" w:rsidRPr="004027B4" w:rsidRDefault="004027B4" w:rsidP="004027B4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3"/>
        <w:gridCol w:w="10007"/>
      </w:tblGrid>
      <w:tr w:rsidR="003F0446" w14:paraId="155A396C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0545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FE29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elect the Chair for 2022-2023.</w:t>
            </w:r>
          </w:p>
        </w:tc>
      </w:tr>
      <w:tr w:rsidR="003F0446" w14:paraId="4B9424A7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A57F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DAFF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elect Vice Chair for 2022-2023. </w:t>
            </w:r>
          </w:p>
        </w:tc>
      </w:tr>
      <w:tr w:rsidR="003F0446" w14:paraId="05EB2749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778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02E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Chair, Vice-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Chair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council members to sign declaration of acceptance.</w:t>
            </w:r>
          </w:p>
        </w:tc>
      </w:tr>
      <w:tr w:rsidR="003F0446" w14:paraId="6A6FE8AF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D571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1330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apologies.</w:t>
            </w:r>
          </w:p>
        </w:tc>
      </w:tr>
      <w:tr w:rsidR="003F0446" w14:paraId="3E015508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7004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3F9E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declarations of interest.</w:t>
            </w:r>
          </w:p>
        </w:tc>
      </w:tr>
      <w:tr w:rsidR="003F0446" w14:paraId="6E1E4D68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C6E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F0B7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for the public to address the Council on agenda items.</w:t>
            </w:r>
          </w:p>
        </w:tc>
      </w:tr>
      <w:tr w:rsidR="003F0446" w14:paraId="1E088C7E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8013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4F4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retiring Chair’s address and report on civic allowance/budget expenditure</w:t>
            </w:r>
          </w:p>
        </w:tc>
      </w:tr>
      <w:tr w:rsidR="003F0446" w14:paraId="57D435B3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8E52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C3BF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review the Council’s policies and confirm cheque signatories on the bank mandate.</w:t>
            </w:r>
          </w:p>
        </w:tc>
      </w:tr>
      <w:tr w:rsidR="003F0446" w14:paraId="37B9AD41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088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0620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appoint the Council’s general standing sum-committee and confirm the terms of reference.</w:t>
            </w:r>
          </w:p>
        </w:tc>
      </w:tr>
      <w:tr w:rsidR="003F0446" w14:paraId="55121E90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66DA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985B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appoint representatives to the following -</w:t>
            </w:r>
          </w:p>
          <w:p w14:paraId="17B7A8C3" w14:textId="77777777" w:rsidR="003F0446" w:rsidRDefault="003F0446" w:rsidP="003F044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Voice Wales area committee.</w:t>
            </w:r>
          </w:p>
          <w:p w14:paraId="7BD2022D" w14:textId="77777777" w:rsidR="003F0446" w:rsidRDefault="003F0446" w:rsidP="003F044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Carmarthenshire County Council’s Community and Town Council Liaison Forum.</w:t>
            </w:r>
          </w:p>
          <w:p w14:paraId="42AA612C" w14:textId="77777777" w:rsidR="003F0446" w:rsidRDefault="003F0446" w:rsidP="003F044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Carmarthenshire County Council’s Local Development Plan Forum.</w:t>
            </w:r>
          </w:p>
          <w:p w14:paraId="1D5EB352" w14:textId="77777777" w:rsidR="003F0446" w:rsidRDefault="003F0446" w:rsidP="003F044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Torcoed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Quarry Forum.</w:t>
            </w:r>
          </w:p>
        </w:tc>
      </w:tr>
      <w:tr w:rsidR="003F0446" w14:paraId="4C8A6819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68FC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49E4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appoint a community representative on Llanddarog School’s governing body.</w:t>
            </w:r>
          </w:p>
        </w:tc>
      </w:tr>
      <w:tr w:rsidR="003F0446" w14:paraId="46D4292D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70BA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941E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appoint an Internal Auditor for 2022-2023 accounts.</w:t>
            </w:r>
          </w:p>
        </w:tc>
      </w:tr>
      <w:tr w:rsidR="003F0446" w14:paraId="1E0874F4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7ADD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501F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confirm the Clerk as the Responsible Financial Officer for 2022-2023.</w:t>
            </w:r>
          </w:p>
        </w:tc>
      </w:tr>
      <w:tr w:rsidR="003F0446" w14:paraId="47890058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740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BE73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confirm the Internal Financial Examiner for 2022-2023.</w:t>
            </w:r>
          </w:p>
        </w:tc>
      </w:tr>
      <w:tr w:rsidR="003F0446" w14:paraId="54262BF4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FD24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51BB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confirm the sum of the Chair’s civic allowance/budget for 2022-2023.</w:t>
            </w:r>
          </w:p>
        </w:tc>
      </w:tr>
      <w:tr w:rsidR="003F0446" w14:paraId="518832A8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123F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D63A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confirm date,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location of Community Council meetings.</w:t>
            </w:r>
          </w:p>
        </w:tc>
      </w:tr>
      <w:tr w:rsidR="003F0446" w14:paraId="174EA3EF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2AB9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F749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training on the Code of Conduct and confirm arrangements for any payments to members.</w:t>
            </w:r>
          </w:p>
        </w:tc>
      </w:tr>
    </w:tbl>
    <w:p w14:paraId="3EF3B767" w14:textId="77777777" w:rsidR="003F0446" w:rsidRDefault="003F0446" w:rsidP="003F0446">
      <w:pPr>
        <w:rPr>
          <w:rFonts w:ascii="Arial" w:hAnsi="Arial" w:cs="Arial"/>
        </w:rPr>
      </w:pPr>
    </w:p>
    <w:p w14:paraId="26CFD15F" w14:textId="77777777" w:rsidR="003F0446" w:rsidRDefault="003F0446" w:rsidP="003F0446">
      <w:pPr>
        <w:ind w:left="-709" w:right="-7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that the May 2022 ordinary meeting will immediately follow the General Meeting for the purpose of transacting the business set out below.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3"/>
        <w:gridCol w:w="10007"/>
      </w:tblGrid>
      <w:tr w:rsidR="003F0446" w14:paraId="05207461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F305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C18F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apologies.</w:t>
            </w:r>
          </w:p>
        </w:tc>
      </w:tr>
      <w:tr w:rsidR="003F0446" w14:paraId="770C2DB8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5028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DABD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declarations of interest.</w:t>
            </w:r>
          </w:p>
        </w:tc>
      </w:tr>
      <w:tr w:rsidR="003F0446" w14:paraId="53B1FFF8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DA5D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F8A2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for the public to address the Council on agenda items.</w:t>
            </w:r>
          </w:p>
        </w:tc>
      </w:tr>
      <w:tr w:rsidR="003F0446" w14:paraId="7A2C758F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B1DF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9D9D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any policing and /or road safety concerns.</w:t>
            </w:r>
          </w:p>
        </w:tc>
      </w:tr>
      <w:tr w:rsidR="003F0446" w14:paraId="31E8EC59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3E0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4D8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County Councillor A Davies and to communicate any County Council related matters to her.</w:t>
            </w:r>
          </w:p>
        </w:tc>
      </w:tr>
      <w:tr w:rsidR="003F0446" w14:paraId="3F7625F4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EFEB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F31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Chairman’s report.</w:t>
            </w:r>
          </w:p>
        </w:tc>
      </w:tr>
      <w:tr w:rsidR="003F0446" w14:paraId="795AFB0F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299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E311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confirm and sign the Minutes 13/04/2022.</w:t>
            </w:r>
          </w:p>
        </w:tc>
      </w:tr>
      <w:tr w:rsidR="003F0446" w14:paraId="36772DDC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044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E73E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and consider any updates on matters arising from the above minutes.</w:t>
            </w:r>
          </w:p>
        </w:tc>
      </w:tr>
      <w:tr w:rsidR="003F0446" w14:paraId="2E7BB2F2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FD3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9F65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general correspondence or to list for consideration at an upcoming Council meeting.</w:t>
            </w:r>
          </w:p>
        </w:tc>
      </w:tr>
      <w:tr w:rsidR="003F0446" w14:paraId="7F3D9730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BCE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906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planning applications.</w:t>
            </w:r>
          </w:p>
        </w:tc>
      </w:tr>
      <w:tr w:rsidR="003F0446" w14:paraId="5D940286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0EBC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3DB3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ratify payments and consider received invoices.</w:t>
            </w:r>
          </w:p>
        </w:tc>
      </w:tr>
      <w:tr w:rsidR="003F0446" w14:paraId="7310FBAC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A52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C4E3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receipts.</w:t>
            </w:r>
          </w:p>
        </w:tc>
      </w:tr>
      <w:tr w:rsidR="003F0446" w14:paraId="4612E9F7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F310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9722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confirm annual revenue grant to Llanddarog Village Hall.</w:t>
            </w:r>
          </w:p>
        </w:tc>
      </w:tr>
      <w:tr w:rsidR="003F0446" w14:paraId="42B4D36B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0CF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AB5D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confirm annual revenue grant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Porthyrhyd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Village Hall.</w:t>
            </w:r>
          </w:p>
        </w:tc>
      </w:tr>
      <w:tr w:rsidR="003F0446" w14:paraId="0FF61D58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866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372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confirm annual revenue grant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Mynyddcerrig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Welfare Committee.</w:t>
            </w:r>
          </w:p>
        </w:tc>
      </w:tr>
      <w:tr w:rsidR="003F0446" w14:paraId="77AF543B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83E5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DA9C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confirm annual sponsorship to Llanddarog Show.</w:t>
            </w:r>
          </w:p>
        </w:tc>
      </w:tr>
      <w:tr w:rsidR="003F0446" w14:paraId="20C9F035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92A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724E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confirm renewal of Community Council insurance policy.</w:t>
            </w:r>
          </w:p>
        </w:tc>
      </w:tr>
      <w:tr w:rsidR="003F0446" w14:paraId="6F2C8DBB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DADF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9100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update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Porthyrhyd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memorial stone.</w:t>
            </w:r>
          </w:p>
        </w:tc>
      </w:tr>
      <w:tr w:rsidR="003F0446" w14:paraId="320B6832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BE2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4C5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co-option of new council members.</w:t>
            </w:r>
          </w:p>
        </w:tc>
      </w:tr>
      <w:tr w:rsidR="003F0446" w14:paraId="3BB1741F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1F1A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1996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discuss translation services provider for 2022-2023.</w:t>
            </w:r>
          </w:p>
        </w:tc>
      </w:tr>
      <w:tr w:rsidR="003F0446" w14:paraId="42EACF75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0EE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91DD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hold a forum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order 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members to raise reports/questions through the Chair.</w:t>
            </w:r>
          </w:p>
        </w:tc>
      </w:tr>
      <w:tr w:rsidR="003F0446" w14:paraId="569077CA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53A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8739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  <w:u w:val="single"/>
              </w:rPr>
              <w:t>In-Camera</w:t>
            </w:r>
          </w:p>
        </w:tc>
      </w:tr>
      <w:tr w:rsidR="003F0446" w14:paraId="49533FB7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514D" w14:textId="77777777" w:rsidR="003F0446" w:rsidRDefault="003F0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DC5" w14:textId="77777777" w:rsidR="003F0446" w:rsidRPr="003F0446" w:rsidRDefault="003F04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F0446">
              <w:rPr>
                <w:rFonts w:ascii="Arial" w:hAnsi="Arial" w:cs="Arial"/>
                <w:sz w:val="24"/>
                <w:szCs w:val="24"/>
              </w:rPr>
              <w:t xml:space="preserve">To note staff </w:t>
            </w:r>
            <w:proofErr w:type="spellStart"/>
            <w:r w:rsidRPr="003F0446">
              <w:rPr>
                <w:rFonts w:ascii="Arial" w:hAnsi="Arial" w:cs="Arial"/>
                <w:sz w:val="24"/>
                <w:szCs w:val="24"/>
              </w:rPr>
              <w:t>payrun</w:t>
            </w:r>
            <w:proofErr w:type="spellEnd"/>
            <w:r w:rsidRPr="003F0446">
              <w:rPr>
                <w:rFonts w:ascii="Arial" w:hAnsi="Arial" w:cs="Arial"/>
                <w:sz w:val="24"/>
                <w:szCs w:val="24"/>
              </w:rPr>
              <w:t xml:space="preserve"> May 2022.</w:t>
            </w:r>
          </w:p>
        </w:tc>
      </w:tr>
      <w:tr w:rsidR="003F0446" w14:paraId="64828E1C" w14:textId="77777777" w:rsidTr="003F04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E75" w14:textId="77777777" w:rsidR="003F0446" w:rsidRDefault="003F0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336" w14:textId="77777777" w:rsidR="003F0446" w:rsidRDefault="003F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virtual meeting.</w:t>
            </w:r>
          </w:p>
        </w:tc>
      </w:tr>
    </w:tbl>
    <w:p w14:paraId="7F92ACCC" w14:textId="77777777" w:rsidR="003F0446" w:rsidRDefault="003F0446" w:rsidP="003F0446">
      <w:pPr>
        <w:ind w:left="-709" w:right="-755"/>
        <w:jc w:val="center"/>
        <w:rPr>
          <w:rFonts w:ascii="Arial" w:hAnsi="Arial" w:cs="Arial"/>
        </w:rPr>
      </w:pPr>
    </w:p>
    <w:p w14:paraId="38FC0C24" w14:textId="77777777" w:rsidR="003F0446" w:rsidRDefault="003F0446" w:rsidP="003F0446">
      <w:pPr>
        <w:rPr>
          <w:rFonts w:ascii="Arial" w:hAnsi="Arial" w:cs="Arial"/>
          <w:b/>
        </w:rPr>
      </w:pPr>
    </w:p>
    <w:p w14:paraId="386A88A3" w14:textId="77777777" w:rsidR="003F0446" w:rsidRDefault="003F0446" w:rsidP="003F0446">
      <w:pPr>
        <w:ind w:left="-567"/>
      </w:pPr>
    </w:p>
    <w:p w14:paraId="6A435417" w14:textId="77777777" w:rsidR="00447199" w:rsidRPr="00644AC0" w:rsidRDefault="00447199" w:rsidP="00447199">
      <w:pPr>
        <w:rPr>
          <w:rFonts w:ascii="Arial" w:hAnsi="Arial" w:cs="Arial"/>
          <w:b/>
        </w:rPr>
      </w:pPr>
    </w:p>
    <w:p w14:paraId="5198D26C" w14:textId="77777777" w:rsidR="006E261A" w:rsidRPr="006E261A" w:rsidRDefault="006E261A" w:rsidP="006E261A"/>
    <w:sectPr w:rsidR="006E261A" w:rsidRPr="006E261A">
      <w:pgSz w:w="11906" w:h="16838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068F" w14:textId="77777777" w:rsidR="00F34024" w:rsidRDefault="00F34024">
      <w:pPr>
        <w:spacing w:after="0" w:line="240" w:lineRule="auto"/>
      </w:pPr>
      <w:r>
        <w:separator/>
      </w:r>
    </w:p>
  </w:endnote>
  <w:endnote w:type="continuationSeparator" w:id="0">
    <w:p w14:paraId="535E3175" w14:textId="77777777" w:rsidR="00F34024" w:rsidRDefault="00F3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5488" w14:textId="77777777" w:rsidR="00F34024" w:rsidRDefault="00F34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CBACDB" w14:textId="77777777" w:rsidR="00F34024" w:rsidRDefault="00F3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F15"/>
    <w:multiLevelType w:val="multilevel"/>
    <w:tmpl w:val="190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546A2"/>
    <w:multiLevelType w:val="multilevel"/>
    <w:tmpl w:val="E91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90FE9"/>
    <w:multiLevelType w:val="hybridMultilevel"/>
    <w:tmpl w:val="43BAA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1EC8"/>
    <w:multiLevelType w:val="hybridMultilevel"/>
    <w:tmpl w:val="10AE50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D3086"/>
    <w:multiLevelType w:val="hybridMultilevel"/>
    <w:tmpl w:val="EB04A2B0"/>
    <w:lvl w:ilvl="0" w:tplc="E9D2DF9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656953553">
    <w:abstractNumId w:val="0"/>
  </w:num>
  <w:num w:numId="2" w16cid:durableId="220677744">
    <w:abstractNumId w:val="1"/>
  </w:num>
  <w:num w:numId="3" w16cid:durableId="1624757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2842670">
    <w:abstractNumId w:val="2"/>
  </w:num>
  <w:num w:numId="5" w16cid:durableId="908611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6D"/>
    <w:rsid w:val="00030374"/>
    <w:rsid w:val="00060B76"/>
    <w:rsid w:val="00080F3E"/>
    <w:rsid w:val="001C4E5C"/>
    <w:rsid w:val="0022237A"/>
    <w:rsid w:val="00315D2C"/>
    <w:rsid w:val="0039420B"/>
    <w:rsid w:val="003D100E"/>
    <w:rsid w:val="003F0446"/>
    <w:rsid w:val="004027B4"/>
    <w:rsid w:val="00447199"/>
    <w:rsid w:val="004C174F"/>
    <w:rsid w:val="005B788D"/>
    <w:rsid w:val="005E0BC2"/>
    <w:rsid w:val="005F479A"/>
    <w:rsid w:val="00652CBE"/>
    <w:rsid w:val="00695FCF"/>
    <w:rsid w:val="006E261A"/>
    <w:rsid w:val="0073500A"/>
    <w:rsid w:val="007804DC"/>
    <w:rsid w:val="007A34BB"/>
    <w:rsid w:val="007B0FC5"/>
    <w:rsid w:val="008A6F3A"/>
    <w:rsid w:val="008C6CCE"/>
    <w:rsid w:val="008D26AA"/>
    <w:rsid w:val="0094696D"/>
    <w:rsid w:val="00997A6C"/>
    <w:rsid w:val="009C3325"/>
    <w:rsid w:val="00A256D7"/>
    <w:rsid w:val="00B2120F"/>
    <w:rsid w:val="00B47FCF"/>
    <w:rsid w:val="00BA56AF"/>
    <w:rsid w:val="00C03787"/>
    <w:rsid w:val="00CB6E22"/>
    <w:rsid w:val="00CE0DFB"/>
    <w:rsid w:val="00E961C4"/>
    <w:rsid w:val="00EA177F"/>
    <w:rsid w:val="00EA6B9A"/>
    <w:rsid w:val="00EB2686"/>
    <w:rsid w:val="00F34024"/>
    <w:rsid w:val="00FA0F44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C31F"/>
  <w15:docId w15:val="{F6F3FEBA-06AC-4FE3-A7FF-8D5A48E4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E22"/>
    <w:pPr>
      <w:keepNext/>
      <w:keepLines/>
      <w:spacing w:before="40" w:after="0" w:line="242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256D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56D7"/>
  </w:style>
  <w:style w:type="character" w:customStyle="1" w:styleId="eop">
    <w:name w:val="eop"/>
    <w:basedOn w:val="DefaultParagraphFont"/>
    <w:rsid w:val="00A256D7"/>
  </w:style>
  <w:style w:type="paragraph" w:styleId="NoSpacing">
    <w:name w:val="No Spacing"/>
    <w:uiPriority w:val="1"/>
    <w:qFormat/>
    <w:rsid w:val="00A256D7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52CBE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2CB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652CBE"/>
    <w:pPr>
      <w:suppressAutoHyphens w:val="0"/>
      <w:autoSpaceDN/>
      <w:spacing w:after="200" w:line="276" w:lineRule="auto"/>
      <w:ind w:left="720"/>
      <w:textAlignment w:val="auto"/>
    </w:pPr>
    <w:rPr>
      <w:rFonts w:cs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B6E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CB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292897396614477171n1">
    <w:name w:val="gmail-m_292897396614477171n1"/>
    <w:basedOn w:val="Normal"/>
    <w:rsid w:val="002223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2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-CCLlanddarog\Desktop\New%20Letterhead%20(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0E9602D7B549A6220242CD66D77F" ma:contentTypeVersion="9" ma:contentTypeDescription="Create a new document." ma:contentTypeScope="" ma:versionID="65f8558d071d8f1482aad8adf3ae9528">
  <xsd:schema xmlns:xsd="http://www.w3.org/2001/XMLSchema" xmlns:xs="http://www.w3.org/2001/XMLSchema" xmlns:p="http://schemas.microsoft.com/office/2006/metadata/properties" xmlns:ns2="cd672941-780b-4f06-aa43-d10a35861e4d" targetNamespace="http://schemas.microsoft.com/office/2006/metadata/properties" ma:root="true" ma:fieldsID="73b38968626a12c7e37949cf8e77dbfe" ns2:_="">
    <xsd:import namespace="cd672941-780b-4f06-aa43-d10a35861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2941-780b-4f06-aa43-d10a35861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96530-F361-47D1-A67C-8E76E0679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ADFA8-ADC4-49D8-8D5E-2C6CF5934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72941-780b-4f06-aa43-d10a35861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71A9A-B76E-40D0-9ADA-CD294E98F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(4)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Evans</dc:creator>
  <dc:description/>
  <cp:lastModifiedBy>Post - CC Llanddarog</cp:lastModifiedBy>
  <cp:revision>2</cp:revision>
  <cp:lastPrinted>2022-02-01T12:40:00Z</cp:lastPrinted>
  <dcterms:created xsi:type="dcterms:W3CDTF">2022-05-03T18:16:00Z</dcterms:created>
  <dcterms:modified xsi:type="dcterms:W3CDTF">2022-05-03T18:16:00Z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0x010100026F0E9602D7B549A6220242CD66D77F</vt:lpwstr>
  </property>
</Properties>
</file>